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E374" w14:textId="77777777" w:rsidR="009A31F6" w:rsidRDefault="009A31F6" w:rsidP="009A31F6">
      <w:pPr>
        <w:jc w:val="center"/>
        <w:rPr>
          <w:sz w:val="44"/>
          <w:szCs w:val="44"/>
        </w:rPr>
      </w:pPr>
      <w:r w:rsidRPr="009A31F6">
        <w:rPr>
          <w:sz w:val="44"/>
          <w:szCs w:val="44"/>
        </w:rPr>
        <w:t xml:space="preserve">Family Leave Request </w:t>
      </w:r>
    </w:p>
    <w:p w14:paraId="18BCABB7" w14:textId="3A51AC3C" w:rsidR="00990036" w:rsidRDefault="009A31F6" w:rsidP="009A31F6">
      <w:pPr>
        <w:jc w:val="center"/>
        <w:rPr>
          <w:sz w:val="44"/>
          <w:szCs w:val="44"/>
        </w:rPr>
      </w:pPr>
      <w:r>
        <w:rPr>
          <w:sz w:val="44"/>
          <w:szCs w:val="44"/>
        </w:rPr>
        <w:t>Guideline</w:t>
      </w:r>
      <w:r w:rsidRPr="009A31F6">
        <w:rPr>
          <w:sz w:val="44"/>
          <w:szCs w:val="44"/>
        </w:rPr>
        <w:t>s</w:t>
      </w:r>
    </w:p>
    <w:p w14:paraId="19144567" w14:textId="77777777" w:rsidR="009A31F6" w:rsidRDefault="009A31F6" w:rsidP="001C40AB">
      <w:pPr>
        <w:tabs>
          <w:tab w:val="left" w:pos="180"/>
        </w:tabs>
        <w:ind w:left="-180"/>
        <w:jc w:val="center"/>
        <w:rPr>
          <w:sz w:val="44"/>
          <w:szCs w:val="44"/>
        </w:rPr>
      </w:pPr>
    </w:p>
    <w:p w14:paraId="0F5AA1A3" w14:textId="77777777" w:rsidR="001C40AB" w:rsidRDefault="009A31F6" w:rsidP="001C40AB">
      <w:pPr>
        <w:numPr>
          <w:ilvl w:val="0"/>
          <w:numId w:val="2"/>
        </w:numPr>
        <w:tabs>
          <w:tab w:val="clear" w:pos="720"/>
          <w:tab w:val="left" w:pos="180"/>
        </w:tabs>
        <w:ind w:left="-180" w:firstLine="0"/>
      </w:pPr>
      <w:r w:rsidRPr="009A31F6">
        <w:t xml:space="preserve">Every </w:t>
      </w:r>
      <w:r>
        <w:t>student will have the option of taking up to five (5) Family Leave days during</w:t>
      </w:r>
    </w:p>
    <w:p w14:paraId="39B7438E" w14:textId="5B717173" w:rsidR="009A31F6" w:rsidRDefault="001C40AB" w:rsidP="001C40AB">
      <w:pPr>
        <w:tabs>
          <w:tab w:val="left" w:pos="180"/>
        </w:tabs>
        <w:ind w:left="-180"/>
      </w:pPr>
      <w:r>
        <w:tab/>
      </w:r>
      <w:r w:rsidR="009A31F6">
        <w:t>the school year.</w:t>
      </w:r>
    </w:p>
    <w:p w14:paraId="423DE7DD" w14:textId="77777777" w:rsidR="00744825" w:rsidRDefault="00744825" w:rsidP="001C40AB">
      <w:pPr>
        <w:tabs>
          <w:tab w:val="left" w:pos="180"/>
        </w:tabs>
        <w:ind w:left="-180" w:right="-334"/>
      </w:pPr>
    </w:p>
    <w:p w14:paraId="4866D0CB" w14:textId="77777777" w:rsidR="001C40AB" w:rsidRDefault="009A31F6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>Family Leave days are defined as any absence not considered “excused” for sickness,</w:t>
      </w:r>
    </w:p>
    <w:p w14:paraId="46A76ED6" w14:textId="1E8DFB4F" w:rsidR="009A31F6" w:rsidRDefault="001C40AB" w:rsidP="001C40AB">
      <w:pPr>
        <w:tabs>
          <w:tab w:val="left" w:pos="180"/>
        </w:tabs>
        <w:ind w:left="-180" w:right="-334"/>
      </w:pPr>
      <w:r>
        <w:tab/>
      </w:r>
      <w:r w:rsidR="009A31F6">
        <w:t>death of an immediate family member, court appearances, etc.</w:t>
      </w:r>
    </w:p>
    <w:p w14:paraId="5CEDD1F8" w14:textId="77777777" w:rsidR="00744825" w:rsidRDefault="00744825" w:rsidP="001C40AB">
      <w:pPr>
        <w:tabs>
          <w:tab w:val="left" w:pos="180"/>
        </w:tabs>
        <w:ind w:left="-180" w:right="-334"/>
      </w:pPr>
    </w:p>
    <w:p w14:paraId="2DC6D390" w14:textId="77777777" w:rsidR="001C40AB" w:rsidRDefault="009A31F6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>Any school-sponsored activity causing the student to miss classes, such as school</w:t>
      </w:r>
    </w:p>
    <w:p w14:paraId="6281B30C" w14:textId="77777777" w:rsidR="001C40AB" w:rsidRDefault="001C40AB" w:rsidP="001C40AB">
      <w:pPr>
        <w:tabs>
          <w:tab w:val="left" w:pos="180"/>
        </w:tabs>
        <w:ind w:left="-180"/>
      </w:pPr>
      <w:r>
        <w:tab/>
      </w:r>
      <w:r w:rsidR="009A31F6">
        <w:t>sponsored mission trips, music tours, sports tournaments, field trips, etc., are not</w:t>
      </w:r>
    </w:p>
    <w:p w14:paraId="2053CFD3" w14:textId="3FE9FE89" w:rsidR="009A31F6" w:rsidRDefault="001C40AB" w:rsidP="001C40AB">
      <w:pPr>
        <w:tabs>
          <w:tab w:val="left" w:pos="180"/>
        </w:tabs>
        <w:ind w:left="-180"/>
      </w:pPr>
      <w:r>
        <w:t xml:space="preserve">    </w:t>
      </w:r>
      <w:r w:rsidR="009A31F6">
        <w:t xml:space="preserve"> </w:t>
      </w:r>
      <w:r>
        <w:t xml:space="preserve"> </w:t>
      </w:r>
      <w:r w:rsidR="009A31F6">
        <w:t>counted</w:t>
      </w:r>
      <w:r>
        <w:t xml:space="preserve"> </w:t>
      </w:r>
      <w:r w:rsidR="009A31F6">
        <w:t xml:space="preserve">as Family Leave days. The student is actually counted as present. </w:t>
      </w:r>
    </w:p>
    <w:p w14:paraId="25F2C077" w14:textId="77777777" w:rsidR="00744825" w:rsidRDefault="00744825" w:rsidP="001C40AB">
      <w:pPr>
        <w:tabs>
          <w:tab w:val="left" w:pos="180"/>
        </w:tabs>
        <w:ind w:left="-180" w:right="-334"/>
      </w:pPr>
    </w:p>
    <w:p w14:paraId="5DDFE6B6" w14:textId="77777777" w:rsidR="001C40AB" w:rsidRDefault="009A31F6" w:rsidP="001C40AB">
      <w:pPr>
        <w:numPr>
          <w:ilvl w:val="0"/>
          <w:numId w:val="2"/>
        </w:numPr>
        <w:tabs>
          <w:tab w:val="clear" w:pos="720"/>
          <w:tab w:val="left" w:pos="180"/>
        </w:tabs>
        <w:ind w:left="-180" w:firstLine="0"/>
      </w:pPr>
      <w:r>
        <w:t>Families should pace the “cashing in” of Family Leave days so as to minimize the</w:t>
      </w:r>
    </w:p>
    <w:p w14:paraId="37D3BB86" w14:textId="77777777" w:rsidR="001C40AB" w:rsidRDefault="001C40AB" w:rsidP="001C40AB">
      <w:pPr>
        <w:tabs>
          <w:tab w:val="left" w:pos="180"/>
        </w:tabs>
        <w:ind w:left="-180"/>
      </w:pPr>
      <w:r>
        <w:tab/>
      </w:r>
      <w:r w:rsidR="009A31F6">
        <w:t>negative academic impact on the student. Class work may be made up, but the pressure</w:t>
      </w:r>
    </w:p>
    <w:p w14:paraId="4A58A173" w14:textId="0FBC4E3D" w:rsidR="009A31F6" w:rsidRDefault="001C40AB" w:rsidP="001C40AB">
      <w:pPr>
        <w:tabs>
          <w:tab w:val="left" w:pos="180"/>
        </w:tabs>
        <w:ind w:left="-180"/>
      </w:pPr>
      <w:r>
        <w:tab/>
      </w:r>
      <w:r w:rsidR="009A31F6">
        <w:t>of catching up can be too heavy, and may cause a drop in the student’s grades.</w:t>
      </w:r>
    </w:p>
    <w:p w14:paraId="6E37D7B8" w14:textId="77777777" w:rsidR="00744825" w:rsidRDefault="00744825" w:rsidP="001C40AB">
      <w:pPr>
        <w:tabs>
          <w:tab w:val="left" w:pos="180"/>
        </w:tabs>
        <w:ind w:left="-180" w:right="-334"/>
      </w:pPr>
    </w:p>
    <w:p w14:paraId="40D28A61" w14:textId="77777777" w:rsidR="001C40AB" w:rsidRDefault="009A31F6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>No more than two (2) Family Leave days may be attached to a long break: Thanksgiving,</w:t>
      </w:r>
    </w:p>
    <w:p w14:paraId="4536A3C6" w14:textId="3F8FD802" w:rsidR="009A31F6" w:rsidRDefault="001C40AB" w:rsidP="001C40AB">
      <w:pPr>
        <w:tabs>
          <w:tab w:val="left" w:pos="180"/>
        </w:tabs>
        <w:ind w:left="-180" w:right="-334"/>
      </w:pPr>
      <w:r>
        <w:tab/>
      </w:r>
      <w:r w:rsidR="009A31F6">
        <w:t xml:space="preserve">Christmas, and Spring Breaks. </w:t>
      </w:r>
    </w:p>
    <w:p w14:paraId="079A2518" w14:textId="77777777" w:rsidR="00744825" w:rsidRDefault="00744825" w:rsidP="001C40AB">
      <w:pPr>
        <w:tabs>
          <w:tab w:val="left" w:pos="180"/>
        </w:tabs>
        <w:ind w:left="-180" w:right="-334"/>
      </w:pPr>
    </w:p>
    <w:p w14:paraId="5C35CB74" w14:textId="3D80033D" w:rsidR="009A31F6" w:rsidRDefault="00B67E88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 xml:space="preserve">The 500-mile allowance of an extra travel day no longer applies. </w:t>
      </w:r>
    </w:p>
    <w:p w14:paraId="730916DF" w14:textId="77777777" w:rsidR="00744825" w:rsidRDefault="00744825" w:rsidP="001C40AB">
      <w:pPr>
        <w:tabs>
          <w:tab w:val="left" w:pos="180"/>
        </w:tabs>
        <w:ind w:left="-180" w:right="-334"/>
      </w:pPr>
    </w:p>
    <w:p w14:paraId="21C59714" w14:textId="77777777" w:rsidR="001C40AB" w:rsidRPr="001C40AB" w:rsidRDefault="00B67E88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 xml:space="preserve">The request for Family Leave day must be submitted to Administration </w:t>
      </w:r>
      <w:r w:rsidRPr="00B67E88">
        <w:rPr>
          <w:u w:val="single"/>
        </w:rPr>
        <w:t>a minimum of one</w:t>
      </w:r>
    </w:p>
    <w:p w14:paraId="16CB09E5" w14:textId="138303D1" w:rsidR="00B67E88" w:rsidRDefault="001C40AB" w:rsidP="001C40AB">
      <w:pPr>
        <w:tabs>
          <w:tab w:val="left" w:pos="180"/>
        </w:tabs>
        <w:ind w:right="-334"/>
      </w:pPr>
      <w:r w:rsidRPr="001C40AB">
        <w:t xml:space="preserve">  </w:t>
      </w:r>
      <w:r w:rsidR="00B67E88" w:rsidRPr="001C40AB">
        <w:t xml:space="preserve"> </w:t>
      </w:r>
      <w:r w:rsidR="00B67E88" w:rsidRPr="00B67E88">
        <w:rPr>
          <w:u w:val="single"/>
        </w:rPr>
        <w:t>week in advance.</w:t>
      </w:r>
      <w:r w:rsidR="00B67E88">
        <w:t xml:space="preserve"> </w:t>
      </w:r>
    </w:p>
    <w:p w14:paraId="4F39598A" w14:textId="77777777" w:rsidR="00744825" w:rsidRDefault="00744825" w:rsidP="001C40AB">
      <w:pPr>
        <w:tabs>
          <w:tab w:val="left" w:pos="180"/>
        </w:tabs>
        <w:ind w:left="-180" w:right="-334"/>
      </w:pPr>
    </w:p>
    <w:p w14:paraId="06474720" w14:textId="63793EDE" w:rsidR="00B67E88" w:rsidRDefault="00B67E88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 xml:space="preserve">No Family Leave days will be granted during semester exams or weeks of prayer. </w:t>
      </w:r>
    </w:p>
    <w:p w14:paraId="3D6DB07A" w14:textId="77777777" w:rsidR="00744825" w:rsidRDefault="00744825" w:rsidP="001C40AB">
      <w:pPr>
        <w:tabs>
          <w:tab w:val="left" w:pos="180"/>
        </w:tabs>
        <w:ind w:left="-180" w:right="-334"/>
      </w:pPr>
    </w:p>
    <w:p w14:paraId="4CBE1823" w14:textId="77777777" w:rsidR="001C40AB" w:rsidRDefault="00B67E88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 xml:space="preserve">College visits, other than the school-sponsored </w:t>
      </w:r>
      <w:smartTag w:uri="urn:schemas-microsoft-com:office:smarttags" w:element="place">
        <w:smartTag w:uri="urn:schemas-microsoft-com:office:smarttags" w:element="PlaceName">
          <w:r>
            <w:t>Walla Walla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U-days, count as</w:t>
      </w:r>
    </w:p>
    <w:p w14:paraId="77803B30" w14:textId="66083B34" w:rsidR="00B67E88" w:rsidRDefault="00B67E88" w:rsidP="001C40AB">
      <w:pPr>
        <w:tabs>
          <w:tab w:val="left" w:pos="180"/>
        </w:tabs>
      </w:pPr>
      <w:r>
        <w:t xml:space="preserve"> </w:t>
      </w:r>
      <w:r w:rsidR="001C40AB">
        <w:t xml:space="preserve">  </w:t>
      </w:r>
      <w:r>
        <w:t>Family Leave days.</w:t>
      </w:r>
    </w:p>
    <w:p w14:paraId="308C3A7C" w14:textId="77777777" w:rsidR="00744825" w:rsidRDefault="00744825" w:rsidP="001C40AB">
      <w:pPr>
        <w:tabs>
          <w:tab w:val="left" w:pos="180"/>
        </w:tabs>
        <w:ind w:left="-180" w:right="-334"/>
      </w:pPr>
    </w:p>
    <w:p w14:paraId="71B4B451" w14:textId="77777777" w:rsidR="001C40AB" w:rsidRDefault="00B67E88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>Just because you have them to use, Family Leave days are to be dealt with wisely; not</w:t>
      </w:r>
    </w:p>
    <w:p w14:paraId="0D6B92DB" w14:textId="3CA48FB8" w:rsidR="00B67E88" w:rsidRDefault="001C40AB" w:rsidP="001C40AB">
      <w:pPr>
        <w:tabs>
          <w:tab w:val="left" w:pos="180"/>
        </w:tabs>
        <w:ind w:left="-180"/>
      </w:pPr>
      <w:r>
        <w:t xml:space="preserve">     </w:t>
      </w:r>
      <w:r w:rsidR="00B67E88">
        <w:t xml:space="preserve"> every student can afford to miss classes.</w:t>
      </w:r>
    </w:p>
    <w:p w14:paraId="3F16C12B" w14:textId="77777777" w:rsidR="00744825" w:rsidRDefault="00744825" w:rsidP="001C40AB">
      <w:pPr>
        <w:tabs>
          <w:tab w:val="left" w:pos="180"/>
        </w:tabs>
        <w:ind w:left="-180" w:right="-334"/>
      </w:pPr>
    </w:p>
    <w:p w14:paraId="13578ED8" w14:textId="77777777" w:rsidR="001C40AB" w:rsidRDefault="00B67E88" w:rsidP="001C40AB">
      <w:pPr>
        <w:numPr>
          <w:ilvl w:val="0"/>
          <w:numId w:val="2"/>
        </w:numPr>
        <w:tabs>
          <w:tab w:val="left" w:pos="180"/>
        </w:tabs>
        <w:ind w:left="-180" w:firstLine="0"/>
      </w:pPr>
      <w:r>
        <w:t>When a Sunday is listed as a school day, missing school on that day will be counted as</w:t>
      </w:r>
    </w:p>
    <w:p w14:paraId="72ED9D1E" w14:textId="01CD97DF" w:rsidR="00B67E88" w:rsidRDefault="001C40AB" w:rsidP="001C40AB">
      <w:pPr>
        <w:tabs>
          <w:tab w:val="left" w:pos="180"/>
        </w:tabs>
        <w:ind w:left="-180"/>
      </w:pPr>
      <w:r>
        <w:t xml:space="preserve">     </w:t>
      </w:r>
      <w:r w:rsidR="00B67E88">
        <w:t xml:space="preserve"> a Family Leave day.</w:t>
      </w:r>
    </w:p>
    <w:p w14:paraId="73D0A9C6" w14:textId="77777777" w:rsidR="00744825" w:rsidRDefault="00744825" w:rsidP="001C40AB">
      <w:pPr>
        <w:tabs>
          <w:tab w:val="left" w:pos="180"/>
        </w:tabs>
        <w:ind w:left="-180" w:right="-334"/>
      </w:pPr>
    </w:p>
    <w:p w14:paraId="2C6C626B" w14:textId="77777777" w:rsidR="001C40AB" w:rsidRDefault="00B67E88" w:rsidP="001C40AB">
      <w:pPr>
        <w:numPr>
          <w:ilvl w:val="0"/>
          <w:numId w:val="2"/>
        </w:numPr>
        <w:tabs>
          <w:tab w:val="left" w:pos="180"/>
        </w:tabs>
        <w:ind w:left="-180" w:right="-334" w:firstLine="0"/>
      </w:pPr>
      <w:r>
        <w:t>Advance planning and taking a student’s education seriously are essential elements in</w:t>
      </w:r>
    </w:p>
    <w:p w14:paraId="20B185A1" w14:textId="62AB0F40" w:rsidR="00B67E88" w:rsidRDefault="001C40AB" w:rsidP="001C40AB">
      <w:pPr>
        <w:tabs>
          <w:tab w:val="left" w:pos="180"/>
        </w:tabs>
        <w:ind w:left="-180" w:right="-334"/>
      </w:pPr>
      <w:r>
        <w:t xml:space="preserve">      </w:t>
      </w:r>
      <w:r w:rsidR="00B67E88">
        <w:t>using Family Leave days.</w:t>
      </w:r>
    </w:p>
    <w:p w14:paraId="570C18B7" w14:textId="77777777" w:rsidR="00744825" w:rsidRDefault="00744825" w:rsidP="001C40AB">
      <w:pPr>
        <w:tabs>
          <w:tab w:val="left" w:pos="180"/>
        </w:tabs>
        <w:ind w:left="-180" w:right="-334"/>
      </w:pPr>
    </w:p>
    <w:p w14:paraId="55604389" w14:textId="253234FA" w:rsidR="00B67E88" w:rsidRDefault="00B67E88" w:rsidP="001C40AB">
      <w:pPr>
        <w:numPr>
          <w:ilvl w:val="0"/>
          <w:numId w:val="2"/>
        </w:numPr>
        <w:tabs>
          <w:tab w:val="clear" w:pos="720"/>
          <w:tab w:val="left" w:pos="180"/>
          <w:tab w:val="num" w:pos="450"/>
        </w:tabs>
        <w:ind w:left="-180" w:right="-334" w:firstLine="0"/>
      </w:pPr>
      <w:r>
        <w:t xml:space="preserve">Once the five days are used, </w:t>
      </w:r>
      <w:r w:rsidRPr="00B67E88">
        <w:rPr>
          <w:u w:val="single"/>
        </w:rPr>
        <w:t>there will be no allowances</w:t>
      </w:r>
      <w:r>
        <w:t xml:space="preserve"> for more Family Leave days. </w:t>
      </w:r>
    </w:p>
    <w:p w14:paraId="7F9008F3" w14:textId="77777777" w:rsidR="00744825" w:rsidRDefault="00744825" w:rsidP="001C40AB">
      <w:pPr>
        <w:pStyle w:val="ListParagraph"/>
        <w:tabs>
          <w:tab w:val="left" w:pos="180"/>
        </w:tabs>
        <w:ind w:left="-180" w:right="-334"/>
      </w:pPr>
    </w:p>
    <w:p w14:paraId="12270FA6" w14:textId="53B45494" w:rsidR="00744825" w:rsidRDefault="00744825" w:rsidP="001C40AB">
      <w:pPr>
        <w:tabs>
          <w:tab w:val="left" w:pos="180"/>
        </w:tabs>
        <w:ind w:left="-180" w:right="-334"/>
      </w:pPr>
    </w:p>
    <w:p w14:paraId="7E7A907E" w14:textId="75E0E465" w:rsidR="00744825" w:rsidRDefault="00744825" w:rsidP="001C40AB">
      <w:pPr>
        <w:ind w:right="-334"/>
      </w:pPr>
    </w:p>
    <w:p w14:paraId="4FA6FDC9" w14:textId="442A1CEF" w:rsidR="00B03C14" w:rsidRDefault="00B03C14" w:rsidP="00744825"/>
    <w:p w14:paraId="1EA4DF82" w14:textId="5774EE81" w:rsidR="001C40AB" w:rsidRDefault="001C40AB" w:rsidP="001C40AB">
      <w:pPr>
        <w:ind w:left="-360"/>
      </w:pPr>
    </w:p>
    <w:p w14:paraId="3BEEA60D" w14:textId="77777777" w:rsidR="001C40AB" w:rsidRDefault="001C40AB" w:rsidP="001C40AB">
      <w:pPr>
        <w:ind w:left="-360"/>
      </w:pPr>
    </w:p>
    <w:p w14:paraId="735F657C" w14:textId="2DC5329F" w:rsidR="00B03C14" w:rsidRDefault="00B03C14" w:rsidP="001C40AB"/>
    <w:p w14:paraId="0133B8E2" w14:textId="07A2911B" w:rsidR="00B03C14" w:rsidRDefault="00B03C14" w:rsidP="00B03C1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Auburn Adventist Academy </w:t>
      </w:r>
    </w:p>
    <w:p w14:paraId="02A57CC6" w14:textId="6C32661B" w:rsidR="00B03C14" w:rsidRDefault="00B03C14" w:rsidP="00B03C14">
      <w:pPr>
        <w:jc w:val="center"/>
        <w:rPr>
          <w:sz w:val="44"/>
          <w:szCs w:val="44"/>
        </w:rPr>
      </w:pPr>
      <w:r>
        <w:rPr>
          <w:sz w:val="44"/>
          <w:szCs w:val="44"/>
        </w:rPr>
        <w:t>Family Leave Request</w:t>
      </w:r>
    </w:p>
    <w:p w14:paraId="648409F9" w14:textId="387F9283" w:rsidR="00B03C14" w:rsidRDefault="00B03C14" w:rsidP="00B03C14">
      <w:pPr>
        <w:jc w:val="center"/>
        <w:rPr>
          <w:sz w:val="44"/>
          <w:szCs w:val="44"/>
        </w:rPr>
      </w:pPr>
    </w:p>
    <w:p w14:paraId="11248B80" w14:textId="0EEDB019" w:rsidR="00B03C14" w:rsidRPr="00B03C14" w:rsidRDefault="00A3395B" w:rsidP="00B03C14">
      <w:r>
        <w:t xml:space="preserve">Student’s </w:t>
      </w:r>
      <w:r w:rsidR="00B03C14">
        <w:t>Name__________________________</w:t>
      </w:r>
      <w:r>
        <w:t>____</w:t>
      </w:r>
      <w:r>
        <w:tab/>
      </w:r>
      <w:r>
        <w:tab/>
      </w:r>
      <w:bookmarkStart w:id="0" w:name="_GoBack"/>
      <w:bookmarkEnd w:id="0"/>
      <w:r w:rsidR="00B03C14">
        <w:t>Grade___________</w:t>
      </w:r>
    </w:p>
    <w:p w14:paraId="6D16C5C9" w14:textId="03F3CF24" w:rsidR="00744825" w:rsidRDefault="00744825" w:rsidP="00B03C14"/>
    <w:p w14:paraId="38F33CEA" w14:textId="77777777" w:rsidR="00B03C14" w:rsidRDefault="00B03C14" w:rsidP="00B03C14">
      <w:r>
        <w:t>I would like the following days to be excused:</w:t>
      </w:r>
    </w:p>
    <w:p w14:paraId="5A1373B4" w14:textId="77777777" w:rsidR="00B03C14" w:rsidRDefault="00B03C14" w:rsidP="00B03C14">
      <w:r>
        <w:t>Beginning Date___/___/___</w:t>
      </w:r>
    </w:p>
    <w:p w14:paraId="3B5E3B85" w14:textId="7BC1832D" w:rsidR="00B03C14" w:rsidRDefault="00B27203" w:rsidP="00B03C14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D3F15" wp14:editId="487CEDF4">
                <wp:simplePos x="0" y="0"/>
                <wp:positionH relativeFrom="column">
                  <wp:posOffset>13970</wp:posOffset>
                </wp:positionH>
                <wp:positionV relativeFrom="paragraph">
                  <wp:posOffset>331470</wp:posOffset>
                </wp:positionV>
                <wp:extent cx="5710555" cy="428625"/>
                <wp:effectExtent l="13970" t="9525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52CD" w14:textId="26958439" w:rsidR="001C40AB" w:rsidRDefault="001C40AB">
                            <w:r>
                              <w:t>For Office Use_________________________</w:t>
                            </w:r>
                          </w:p>
                          <w:p w14:paraId="50FE3CAC" w14:textId="221062F5" w:rsidR="001C40AB" w:rsidRPr="00554C15" w:rsidRDefault="001C40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554C15">
                              <w:rPr>
                                <w:sz w:val="20"/>
                                <w:szCs w:val="20"/>
                              </w:rPr>
                              <w:t>#Of Family Leaves To-Date (5 Max)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D3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26.1pt;width:449.65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">
                <v:textbox>
                  <w:txbxContent>
                    <w:p w14:paraId="18FE52CD" w14:textId="26958439" w:rsidR="001C40AB" w:rsidRDefault="001C40AB">
                      <w:r>
                        <w:t>For Office Use_________________________</w:t>
                      </w:r>
                    </w:p>
                    <w:p w14:paraId="50FE3CAC" w14:textId="221062F5" w:rsidR="001C40AB" w:rsidRPr="00554C15" w:rsidRDefault="001C40AB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554C15">
                        <w:rPr>
                          <w:sz w:val="20"/>
                          <w:szCs w:val="20"/>
                        </w:rPr>
                        <w:t>#Of Family Leaves To-Date (5 Max)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C14">
        <w:t>Ending Date</w:t>
      </w:r>
      <w:r w:rsidR="00B03C14">
        <w:tab/>
        <w:t xml:space="preserve">___/___/___ </w:t>
      </w:r>
    </w:p>
    <w:p w14:paraId="6C4E6EB6" w14:textId="77777777" w:rsidR="00B43C52" w:rsidRDefault="00B43C52" w:rsidP="00B03C14"/>
    <w:p w14:paraId="56B84454" w14:textId="66E7F928" w:rsidR="00A02179" w:rsidRDefault="00A02179" w:rsidP="00B03C14">
      <w:r>
        <w:t>Reason:</w:t>
      </w:r>
    </w:p>
    <w:p w14:paraId="57B409CF" w14:textId="5068C332" w:rsidR="00A02179" w:rsidRDefault="00A02179" w:rsidP="00B03C14">
      <w:r>
        <w:t>______________________________________________________________________________________________________________________________________________________________________________________________________________</w:t>
      </w:r>
      <w:r w:rsidR="001C40AB">
        <w:t>_________</w:t>
      </w:r>
      <w:r>
        <w:t xml:space="preserve">_                </w:t>
      </w:r>
    </w:p>
    <w:p w14:paraId="2FF42528" w14:textId="77777777" w:rsidR="00A02179" w:rsidRDefault="00A02179" w:rsidP="00B03C14">
      <w:r>
        <w:t xml:space="preserve"> </w:t>
      </w:r>
    </w:p>
    <w:p w14:paraId="3D23453E" w14:textId="77777777" w:rsidR="00A02179" w:rsidRDefault="00A02179" w:rsidP="00B03C14">
      <w:r>
        <w:t xml:space="preserve">Please have the section below filled out by ALL the teachers whose classes you will be missing (Signature from teacher does not mean absence is excused)               </w:t>
      </w:r>
    </w:p>
    <w:p w14:paraId="4042AC6A" w14:textId="2AF39267" w:rsidR="00A02179" w:rsidRDefault="00A02179" w:rsidP="00B03C14"/>
    <w:p w14:paraId="028D3621" w14:textId="3623EC3F" w:rsidR="00B43C52" w:rsidRDefault="005F5762" w:rsidP="00F64811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86B28E" wp14:editId="5D041B5C">
                <wp:simplePos x="0" y="0"/>
                <wp:positionH relativeFrom="page">
                  <wp:posOffset>5810250</wp:posOffset>
                </wp:positionH>
                <wp:positionV relativeFrom="paragraph">
                  <wp:posOffset>72390</wp:posOffset>
                </wp:positionV>
                <wp:extent cx="1056640" cy="2038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61C99" w14:textId="5174B517" w:rsidR="001C40AB" w:rsidRDefault="001C40AB">
                            <w:r>
                              <w:t xml:space="preserve">Teachers </w:t>
                            </w:r>
                          </w:p>
                          <w:p w14:paraId="4652FEB3" w14:textId="443F8B4A" w:rsidR="001C40AB" w:rsidRDefault="001C40AB">
                            <w:r>
                              <w:t>Signature</w:t>
                            </w:r>
                          </w:p>
                          <w:p w14:paraId="54CF7DBC" w14:textId="48DCE4DC" w:rsidR="001C40AB" w:rsidRDefault="001C40AB">
                            <w: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6B28E" id="_x0000_s1027" type="#_x0000_t202" style="position:absolute;margin-left:457.5pt;margin-top:5.7pt;width:83.2pt;height:1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" stroked="f">
                <v:textbox>
                  <w:txbxContent>
                    <w:p w14:paraId="4C861C99" w14:textId="5174B517" w:rsidR="001C40AB" w:rsidRDefault="001C40AB">
                      <w:r>
                        <w:t xml:space="preserve">Teachers </w:t>
                      </w:r>
                    </w:p>
                    <w:p w14:paraId="4652FEB3" w14:textId="443F8B4A" w:rsidR="001C40AB" w:rsidRDefault="001C40AB">
                      <w:r>
                        <w:t>Signature</w:t>
                      </w:r>
                    </w:p>
                    <w:p w14:paraId="54CF7DBC" w14:textId="48DCE4DC" w:rsidR="001C40AB" w:rsidRDefault="001C40AB">
                      <w:r>
                        <w:t>___________________________________________________________________________________________________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A2074" wp14:editId="190DD4A0">
                <wp:simplePos x="0" y="0"/>
                <wp:positionH relativeFrom="column">
                  <wp:posOffset>3038475</wp:posOffset>
                </wp:positionH>
                <wp:positionV relativeFrom="paragraph">
                  <wp:posOffset>91440</wp:posOffset>
                </wp:positionV>
                <wp:extent cx="1498600" cy="202882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4451" w14:textId="0CDBA727" w:rsidR="001C40AB" w:rsidRDefault="001C40AB">
                            <w:r>
                              <w:t>EXC.</w:t>
                            </w:r>
                            <w:r>
                              <w:tab/>
                              <w:t xml:space="preserve">         UNEX.</w:t>
                            </w:r>
                          </w:p>
                          <w:p w14:paraId="7C01A5FB" w14:textId="306CFBDF" w:rsidR="001C40AB" w:rsidRDefault="001C40AB" w:rsidP="00F64811">
                            <w:r>
                              <w:t>ABS.</w:t>
                            </w:r>
                            <w:r>
                              <w:tab/>
                              <w:t xml:space="preserve">         ABS.</w:t>
                            </w:r>
                          </w:p>
                          <w:p w14:paraId="71294356" w14:textId="5DA34871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 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0B4DEAC7" w14:textId="6CC8E54B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72116F1F" w14:textId="5C97E86B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4ABC3905" w14:textId="7E8B03B7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361A7406" w14:textId="169A99C1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21875844" w14:textId="58E0BB6D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408337B0" w14:textId="16581732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3C8F2508" w14:textId="45B05560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18C82369" w14:textId="7B3A7C78" w:rsidR="001C40AB" w:rsidRDefault="001C40AB" w:rsidP="00F64811">
                            <w:r>
                              <w:t>_____</w:t>
                            </w:r>
                            <w:r>
                              <w:tab/>
                              <w:t xml:space="preserve">          _____</w:t>
                            </w:r>
                          </w:p>
                          <w:p w14:paraId="5DD9757B" w14:textId="77777777" w:rsidR="001C40AB" w:rsidRDefault="001C40AB" w:rsidP="00F64811"/>
                          <w:p w14:paraId="51102286" w14:textId="77777777" w:rsidR="001C40AB" w:rsidRDefault="001C40AB" w:rsidP="00F64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2074" id="_x0000_s1028" type="#_x0000_t202" style="position:absolute;margin-left:239.25pt;margin-top:7.2pt;width:118pt;height:15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">
                <v:textbox>
                  <w:txbxContent>
                    <w:p w14:paraId="28BA4451" w14:textId="0CDBA727" w:rsidR="001C40AB" w:rsidRDefault="001C40AB">
                      <w:r>
                        <w:t>EXC.</w:t>
                      </w:r>
                      <w:r>
                        <w:tab/>
                        <w:t xml:space="preserve">         UNEX.</w:t>
                      </w:r>
                    </w:p>
                    <w:p w14:paraId="7C01A5FB" w14:textId="306CFBDF" w:rsidR="001C40AB" w:rsidRDefault="001C40AB" w:rsidP="00F64811">
                      <w:r>
                        <w:t>ABS.</w:t>
                      </w:r>
                      <w:r>
                        <w:tab/>
                        <w:t xml:space="preserve">         ABS.</w:t>
                      </w:r>
                    </w:p>
                    <w:p w14:paraId="71294356" w14:textId="5DA34871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 _____</w:t>
                      </w:r>
                      <w:r>
                        <w:tab/>
                        <w:t xml:space="preserve">          _____</w:t>
                      </w:r>
                    </w:p>
                    <w:p w14:paraId="0B4DEAC7" w14:textId="6CC8E54B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</w:t>
                      </w:r>
                    </w:p>
                    <w:p w14:paraId="72116F1F" w14:textId="5C97E86B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</w:t>
                      </w:r>
                    </w:p>
                    <w:p w14:paraId="4ABC3905" w14:textId="7E8B03B7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</w:t>
                      </w:r>
                    </w:p>
                    <w:p w14:paraId="361A7406" w14:textId="169A99C1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</w:t>
                      </w:r>
                    </w:p>
                    <w:p w14:paraId="21875844" w14:textId="58E0BB6D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</w:t>
                      </w:r>
                    </w:p>
                    <w:p w14:paraId="408337B0" w14:textId="16581732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</w:t>
                      </w:r>
                    </w:p>
                    <w:p w14:paraId="3C8F2508" w14:textId="45B05560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</w:t>
                      </w:r>
                    </w:p>
                    <w:p w14:paraId="18C82369" w14:textId="7B3A7C78" w:rsidR="001C40AB" w:rsidRDefault="001C40AB" w:rsidP="00F64811">
                      <w:r>
                        <w:t>_____</w:t>
                      </w:r>
                      <w:r>
                        <w:tab/>
                        <w:t xml:space="preserve">          _____</w:t>
                      </w:r>
                    </w:p>
                    <w:p w14:paraId="5DD9757B" w14:textId="77777777" w:rsidR="001C40AB" w:rsidRDefault="001C40AB" w:rsidP="00F64811"/>
                    <w:p w14:paraId="51102286" w14:textId="77777777" w:rsidR="001C40AB" w:rsidRDefault="001C40AB" w:rsidP="00F64811"/>
                  </w:txbxContent>
                </v:textbox>
                <w10:wrap type="square"/>
              </v:shape>
            </w:pict>
          </mc:Fallback>
        </mc:AlternateContent>
      </w:r>
      <w:r w:rsidR="00A02179">
        <w:t>Class/Perio</w:t>
      </w:r>
      <w:r w:rsidR="00F64811">
        <w:t xml:space="preserve">d </w:t>
      </w:r>
      <w:r w:rsidR="00F64811">
        <w:tab/>
      </w:r>
      <w:r w:rsidR="00F64811">
        <w:tab/>
        <w:t xml:space="preserve">Possible </w:t>
      </w:r>
      <w:r w:rsidR="00C97A7D">
        <w:tab/>
      </w:r>
      <w:r w:rsidR="00C97A7D">
        <w:tab/>
      </w:r>
    </w:p>
    <w:p w14:paraId="7FE64218" w14:textId="292A793A" w:rsidR="00C97A7D" w:rsidRPr="009A31F6" w:rsidRDefault="00B43C52" w:rsidP="00F64811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9D1CC" wp14:editId="5F8F58AC">
                <wp:simplePos x="0" y="0"/>
                <wp:positionH relativeFrom="margin">
                  <wp:posOffset>-142875</wp:posOffset>
                </wp:positionH>
                <wp:positionV relativeFrom="paragraph">
                  <wp:posOffset>1967230</wp:posOffset>
                </wp:positionV>
                <wp:extent cx="6000750" cy="2638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21D2" w14:textId="5FD62005" w:rsidR="001C40AB" w:rsidRDefault="001C40AB">
                            <w:r>
                              <w:t xml:space="preserve">Work Supervisor: ___________________________________  </w:t>
                            </w:r>
                            <w:r>
                              <w:tab/>
                              <w:t>Date: _________________</w:t>
                            </w:r>
                          </w:p>
                          <w:p w14:paraId="7D6F73BA" w14:textId="2256DA0A" w:rsidR="001C40AB" w:rsidRDefault="001C40AB">
                            <w:r>
                              <w:t>Attendance Office: __________________________________</w:t>
                            </w:r>
                            <w:r>
                              <w:tab/>
                              <w:t>Date: _________________</w:t>
                            </w:r>
                          </w:p>
                          <w:p w14:paraId="6798B2B4" w14:textId="5541D900" w:rsidR="001C40AB" w:rsidRDefault="001C40AB"/>
                          <w:p w14:paraId="5A2EBD39" w14:textId="38BE6894" w:rsidR="001C40AB" w:rsidRPr="00B43C52" w:rsidRDefault="001C40AB">
                            <w:pPr>
                              <w:rPr>
                                <w:b/>
                              </w:rPr>
                            </w:pPr>
                            <w:r w:rsidRPr="00B43C52">
                              <w:rPr>
                                <w:b/>
                              </w:rPr>
                              <w:t xml:space="preserve">I have read the rules on the back of this sheet and completely understand them. </w:t>
                            </w:r>
                          </w:p>
                          <w:p w14:paraId="7BBECD35" w14:textId="77F6D393" w:rsidR="001C40AB" w:rsidRDefault="001C40AB">
                            <w:r>
                              <w:t>Parent/Guardian Signature: ____________________________</w:t>
                            </w:r>
                            <w:r>
                              <w:tab/>
                              <w:t>Date: _________________</w:t>
                            </w:r>
                          </w:p>
                          <w:p w14:paraId="6587A7E9" w14:textId="7F8EFBDF" w:rsidR="001C40AB" w:rsidRDefault="001C40AB">
                            <w:r>
                              <w:tab/>
                              <w:t xml:space="preserve">  Student Signature: _____________________________</w:t>
                            </w:r>
                            <w:r>
                              <w:tab/>
                              <w:t>Date: __________________</w:t>
                            </w:r>
                          </w:p>
                          <w:p w14:paraId="533F5609" w14:textId="77777777" w:rsidR="001C40AB" w:rsidRDefault="001C40AB">
                            <w:r>
                              <w:t>Notes:</w:t>
                            </w:r>
                          </w:p>
                          <w:p w14:paraId="122E21E3" w14:textId="6C780406" w:rsidR="001C40AB" w:rsidRDefault="001C40A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DD73A61" w14:textId="02071367" w:rsidR="001C40AB" w:rsidRDefault="001C40AB"/>
                          <w:p w14:paraId="64801907" w14:textId="214D0DBE" w:rsidR="001C40AB" w:rsidRDefault="001C40AB"/>
                          <w:p w14:paraId="5A3C564B" w14:textId="77777777" w:rsidR="001C40AB" w:rsidRDefault="001C40AB" w:rsidP="00B43C52"/>
                          <w:p w14:paraId="515272A0" w14:textId="5E3CB6C4" w:rsidR="001C40AB" w:rsidRDefault="001C40AB" w:rsidP="00B43C52">
                            <w:r>
                              <w:t>Administrator Signature</w:t>
                            </w:r>
                            <w:r w:rsidRPr="00B43C52">
                              <w:t>: ______________________________</w:t>
                            </w:r>
                            <w:r w:rsidRPr="00B43C52">
                              <w:tab/>
                              <w:t xml:space="preserve">Date: _________________ </w:t>
                            </w:r>
                          </w:p>
                          <w:p w14:paraId="3B0C343C" w14:textId="77777777" w:rsidR="001C40AB" w:rsidRPr="00B43C52" w:rsidRDefault="001C40AB" w:rsidP="00B43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D1CC" id="_x0000_s1029" type="#_x0000_t202" style="position:absolute;margin-left:-11.25pt;margin-top:154.9pt;width:472.5pt;height:20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" stroked="f">
                <v:textbox>
                  <w:txbxContent>
                    <w:p w14:paraId="421221D2" w14:textId="5FD62005" w:rsidR="001C40AB" w:rsidRDefault="001C40AB">
                      <w:r>
                        <w:t xml:space="preserve">Work Supervisor: ___________________________________  </w:t>
                      </w:r>
                      <w:r>
                        <w:tab/>
                        <w:t>Date: _________________</w:t>
                      </w:r>
                    </w:p>
                    <w:p w14:paraId="7D6F73BA" w14:textId="2256DA0A" w:rsidR="001C40AB" w:rsidRDefault="001C40AB">
                      <w:r>
                        <w:t>Attendance Office: __________________________________</w:t>
                      </w:r>
                      <w:r>
                        <w:tab/>
                        <w:t>Date: _________________</w:t>
                      </w:r>
                    </w:p>
                    <w:p w14:paraId="6798B2B4" w14:textId="5541D900" w:rsidR="001C40AB" w:rsidRDefault="001C40AB"/>
                    <w:p w14:paraId="5A2EBD39" w14:textId="38BE6894" w:rsidR="001C40AB" w:rsidRPr="00B43C52" w:rsidRDefault="001C40AB">
                      <w:pPr>
                        <w:rPr>
                          <w:b/>
                        </w:rPr>
                      </w:pPr>
                      <w:r w:rsidRPr="00B43C52">
                        <w:rPr>
                          <w:b/>
                        </w:rPr>
                        <w:t xml:space="preserve">I have read the rules on the back of this sheet and completely understand them. </w:t>
                      </w:r>
                    </w:p>
                    <w:p w14:paraId="7BBECD35" w14:textId="77F6D393" w:rsidR="001C40AB" w:rsidRDefault="001C40AB">
                      <w:r>
                        <w:t>Parent/Guardian Signature: ____________________________</w:t>
                      </w:r>
                      <w:r>
                        <w:tab/>
                        <w:t>Date: _________________</w:t>
                      </w:r>
                    </w:p>
                    <w:p w14:paraId="6587A7E9" w14:textId="7F8EFBDF" w:rsidR="001C40AB" w:rsidRDefault="001C40AB">
                      <w:r>
                        <w:tab/>
                        <w:t xml:space="preserve">  Student Signature: _____________________________</w:t>
                      </w:r>
                      <w:r>
                        <w:tab/>
                        <w:t>Date: __________________</w:t>
                      </w:r>
                    </w:p>
                    <w:p w14:paraId="533F5609" w14:textId="77777777" w:rsidR="001C40AB" w:rsidRDefault="001C40AB">
                      <w:r>
                        <w:t>Notes:</w:t>
                      </w:r>
                    </w:p>
                    <w:p w14:paraId="122E21E3" w14:textId="6C780406" w:rsidR="001C40AB" w:rsidRDefault="001C40A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DD73A61" w14:textId="02071367" w:rsidR="001C40AB" w:rsidRDefault="001C40AB"/>
                    <w:p w14:paraId="64801907" w14:textId="214D0DBE" w:rsidR="001C40AB" w:rsidRDefault="001C40AB"/>
                    <w:p w14:paraId="5A3C564B" w14:textId="77777777" w:rsidR="001C40AB" w:rsidRDefault="001C40AB" w:rsidP="00B43C52"/>
                    <w:p w14:paraId="515272A0" w14:textId="5E3CB6C4" w:rsidR="001C40AB" w:rsidRDefault="001C40AB" w:rsidP="00B43C52">
                      <w:r>
                        <w:t>Administrator Signature</w:t>
                      </w:r>
                      <w:r w:rsidRPr="00B43C52">
                        <w:t>: ______________________________</w:t>
                      </w:r>
                      <w:r w:rsidRPr="00B43C52">
                        <w:tab/>
                        <w:t xml:space="preserve">Date: _________________ </w:t>
                      </w:r>
                    </w:p>
                    <w:p w14:paraId="3B0C343C" w14:textId="77777777" w:rsidR="001C40AB" w:rsidRPr="00B43C52" w:rsidRDefault="001C40AB" w:rsidP="00B43C5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2ABED" wp14:editId="02739B3B">
                <wp:simplePos x="0" y="0"/>
                <wp:positionH relativeFrom="margin">
                  <wp:posOffset>-114300</wp:posOffset>
                </wp:positionH>
                <wp:positionV relativeFrom="paragraph">
                  <wp:posOffset>220980</wp:posOffset>
                </wp:positionV>
                <wp:extent cx="3095625" cy="1685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1A389" w14:textId="4F9F3372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 w:rsidR="00A3395B">
                              <w:tab/>
                            </w:r>
                            <w:r>
                              <w:t>____________________</w:t>
                            </w:r>
                          </w:p>
                          <w:p w14:paraId="3A648543" w14:textId="1557C33A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4FB22B12" w14:textId="063AB5A9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791EB714" w14:textId="140B07E6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6429791D" w14:textId="065C0A7D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1900F24B" w14:textId="4CFFA4A4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0C4CF94E" w14:textId="334A85E6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5A706779" w14:textId="7B597E2D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  <w:p w14:paraId="22BA5DC2" w14:textId="6A7DE8D1" w:rsidR="001C40AB" w:rsidRDefault="001C40AB">
                            <w:r>
                              <w:t>_______/___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ABED" id="_x0000_s1030" type="#_x0000_t202" style="position:absolute;margin-left:-9pt;margin-top:17.4pt;width:243.75pt;height:13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jbJAIAACU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" stroked="f">
                <v:textbox>
                  <w:txbxContent>
                    <w:p w14:paraId="3FC1A389" w14:textId="4F9F3372" w:rsidR="001C40AB" w:rsidRDefault="001C40AB">
                      <w:r>
                        <w:t>_______/___</w:t>
                      </w:r>
                      <w:r>
                        <w:tab/>
                      </w:r>
                      <w:r w:rsidR="00A3395B">
                        <w:tab/>
                      </w:r>
                      <w:r>
                        <w:t>____________________</w:t>
                      </w:r>
                    </w:p>
                    <w:p w14:paraId="3A648543" w14:textId="1557C33A" w:rsidR="001C40AB" w:rsidRDefault="001C40AB">
                      <w:r>
                        <w:t>_______/___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4FB22B12" w14:textId="063AB5A9" w:rsidR="001C40AB" w:rsidRDefault="001C40AB">
                      <w:r>
                        <w:t>_______/___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791EB714" w14:textId="140B07E6" w:rsidR="001C40AB" w:rsidRDefault="001C40AB">
                      <w:r>
                        <w:t>_______/___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6429791D" w14:textId="065C0A7D" w:rsidR="001C40AB" w:rsidRDefault="001C40AB">
                      <w:r>
                        <w:t>_______/___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1900F24B" w14:textId="4CFFA4A4" w:rsidR="001C40AB" w:rsidRDefault="001C40AB">
                      <w:r>
                        <w:t>_______/___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0C4CF94E" w14:textId="334A85E6" w:rsidR="001C40AB" w:rsidRDefault="001C40AB">
                      <w:r>
                        <w:t>_______/___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5A706779" w14:textId="7B597E2D" w:rsidR="001C40AB" w:rsidRDefault="001C40AB">
                      <w:r>
                        <w:t>_______/___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  <w:p w14:paraId="22BA5DC2" w14:textId="6A7DE8D1" w:rsidR="001C40AB" w:rsidRDefault="001C40AB">
                      <w:r>
                        <w:t>_______/___</w:t>
                      </w:r>
                      <w:r>
                        <w:tab/>
                      </w:r>
                      <w:r>
                        <w:tab/>
                        <w:t>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4DBBB" wp14:editId="4328D3E1">
                <wp:simplePos x="0" y="0"/>
                <wp:positionH relativeFrom="margin">
                  <wp:posOffset>-38100</wp:posOffset>
                </wp:positionH>
                <wp:positionV relativeFrom="paragraph">
                  <wp:posOffset>3840480</wp:posOffset>
                </wp:positionV>
                <wp:extent cx="5771515" cy="266700"/>
                <wp:effectExtent l="0" t="0" r="196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69756" w14:textId="47FF56EF" w:rsidR="001C40AB" w:rsidRPr="00B43C52" w:rsidRDefault="001C40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C52">
                              <w:rPr>
                                <w:sz w:val="22"/>
                                <w:szCs w:val="22"/>
                              </w:rPr>
                              <w:t xml:space="preserve">Received: _______________________________     </w:t>
                            </w:r>
                            <w:r w:rsidRPr="00B43C52">
                              <w:rPr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52E2F384" wp14:editId="26E40E7B">
                                  <wp:extent cx="123825" cy="1238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C52">
                              <w:rPr>
                                <w:sz w:val="22"/>
                                <w:szCs w:val="22"/>
                              </w:rPr>
                              <w:t xml:space="preserve">  Approved    </w:t>
                            </w:r>
                            <w:r w:rsidRPr="00B43C52">
                              <w:rPr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3EF32722" wp14:editId="4738B910">
                                  <wp:extent cx="123825" cy="1238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C52">
                              <w:rPr>
                                <w:sz w:val="22"/>
                                <w:szCs w:val="22"/>
                              </w:rPr>
                              <w:t xml:space="preserve">  Denied   </w:t>
                            </w:r>
                            <w:r w:rsidRPr="00B43C52">
                              <w:rPr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drawing>
                                <wp:inline distT="0" distB="0" distL="0" distR="0" wp14:anchorId="48DF3E50" wp14:editId="61BE2903">
                                  <wp:extent cx="123825" cy="1238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C52">
                              <w:rPr>
                                <w:sz w:val="22"/>
                                <w:szCs w:val="22"/>
                              </w:rPr>
                              <w:t xml:space="preserve">  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DBBB" id="Text Box 5" o:spid="_x0000_s1031" type="#_x0000_t202" style="position:absolute;margin-left:-3pt;margin-top:302.4pt;width:454.4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" fillcolor="white [3201]" strokeweight=".5pt">
                <v:textbox>
                  <w:txbxContent>
                    <w:p w14:paraId="32569756" w14:textId="47FF56EF" w:rsidR="001C40AB" w:rsidRPr="00B43C52" w:rsidRDefault="001C40AB">
                      <w:pPr>
                        <w:rPr>
                          <w:sz w:val="22"/>
                          <w:szCs w:val="22"/>
                        </w:rPr>
                      </w:pPr>
                      <w:r w:rsidRPr="00B43C52">
                        <w:rPr>
                          <w:sz w:val="22"/>
                          <w:szCs w:val="22"/>
                        </w:rPr>
                        <w:t xml:space="preserve">Received: _______________________________     </w:t>
                      </w:r>
                      <w:r w:rsidRPr="00B43C52">
                        <w:rPr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52E2F384" wp14:editId="26E40E7B">
                            <wp:extent cx="123825" cy="1238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C52">
                        <w:rPr>
                          <w:sz w:val="22"/>
                          <w:szCs w:val="22"/>
                        </w:rPr>
                        <w:t xml:space="preserve">  Approved    </w:t>
                      </w:r>
                      <w:r w:rsidRPr="00B43C52">
                        <w:rPr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3EF32722" wp14:editId="4738B910">
                            <wp:extent cx="123825" cy="1238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C52">
                        <w:rPr>
                          <w:sz w:val="22"/>
                          <w:szCs w:val="22"/>
                        </w:rPr>
                        <w:t xml:space="preserve">  Denied   </w:t>
                      </w:r>
                      <w:r w:rsidRPr="00B43C52">
                        <w:rPr>
                          <w:noProof/>
                          <w:sz w:val="22"/>
                          <w:szCs w:val="22"/>
                          <w:lang w:eastAsia="en-US"/>
                        </w:rPr>
                        <w:drawing>
                          <wp:inline distT="0" distB="0" distL="0" distR="0" wp14:anchorId="48DF3E50" wp14:editId="61BE2903">
                            <wp:extent cx="123825" cy="1238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C52">
                        <w:rPr>
                          <w:sz w:val="22"/>
                          <w:szCs w:val="22"/>
                        </w:rPr>
                        <w:t xml:space="preserve">  Table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1CE">
        <w:tab/>
      </w:r>
      <w:r w:rsidR="00E031CE">
        <w:tab/>
      </w:r>
      <w:r w:rsidR="00EA4379">
        <w:tab/>
        <w:t>Consequence</w:t>
      </w:r>
      <w:r w:rsidR="00C97A7D">
        <w:t xml:space="preserve">                                                                        </w:t>
      </w:r>
    </w:p>
    <w:sectPr w:rsidR="00C97A7D" w:rsidRPr="009A31F6" w:rsidSect="001C40AB">
      <w:pgSz w:w="11906" w:h="16838"/>
      <w:pgMar w:top="1440" w:right="146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889"/>
    <w:multiLevelType w:val="hybridMultilevel"/>
    <w:tmpl w:val="87B4AD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A42CA7"/>
    <w:multiLevelType w:val="hybridMultilevel"/>
    <w:tmpl w:val="3D4261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F6"/>
    <w:rsid w:val="001C40AB"/>
    <w:rsid w:val="00266CE7"/>
    <w:rsid w:val="00463A4C"/>
    <w:rsid w:val="004A0779"/>
    <w:rsid w:val="00554C15"/>
    <w:rsid w:val="005F5762"/>
    <w:rsid w:val="00744825"/>
    <w:rsid w:val="007907F9"/>
    <w:rsid w:val="00990036"/>
    <w:rsid w:val="009A31F6"/>
    <w:rsid w:val="00A02179"/>
    <w:rsid w:val="00A3395B"/>
    <w:rsid w:val="00AC1188"/>
    <w:rsid w:val="00AD62FA"/>
    <w:rsid w:val="00B03C14"/>
    <w:rsid w:val="00B27203"/>
    <w:rsid w:val="00B43C52"/>
    <w:rsid w:val="00B67E88"/>
    <w:rsid w:val="00C97A7D"/>
    <w:rsid w:val="00E031CE"/>
    <w:rsid w:val="00E73E5D"/>
    <w:rsid w:val="00EA4379"/>
    <w:rsid w:val="00F64811"/>
    <w:rsid w:val="00F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691BE7"/>
  <w15:chartTrackingRefBased/>
  <w15:docId w15:val="{A857BD8E-9938-4CC8-B8E5-0D96F3E6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25"/>
    <w:pPr>
      <w:ind w:left="720"/>
    </w:pPr>
  </w:style>
  <w:style w:type="paragraph" w:styleId="BalloonText">
    <w:name w:val="Balloon Text"/>
    <w:basedOn w:val="Normal"/>
    <w:link w:val="BalloonTextChar"/>
    <w:rsid w:val="0079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07F9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1B29-192D-4839-BD22-BF2BB480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C82243D4.dotm</Template>
  <TotalTime>47</TotalTime>
  <Pages>2</Pages>
  <Words>350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Leave Request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Leave Request</dc:title>
  <dc:subject/>
  <dc:creator>mishelk</dc:creator>
  <cp:keywords/>
  <dc:description/>
  <cp:lastModifiedBy>Suzette Maxwell</cp:lastModifiedBy>
  <cp:revision>5</cp:revision>
  <cp:lastPrinted>2018-07-18T18:03:00Z</cp:lastPrinted>
  <dcterms:created xsi:type="dcterms:W3CDTF">2018-07-18T18:02:00Z</dcterms:created>
  <dcterms:modified xsi:type="dcterms:W3CDTF">2018-07-18T18:50:00Z</dcterms:modified>
</cp:coreProperties>
</file>